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F5057" w14:textId="77777777" w:rsidR="00393C35" w:rsidRPr="00B7710D" w:rsidRDefault="00EC6AD0" w:rsidP="00393C35">
      <w:pPr>
        <w:pStyle w:val="Title"/>
        <w:rPr>
          <w:rFonts w:ascii="Helvetica" w:hAnsi="Helvetica"/>
        </w:rPr>
      </w:pPr>
      <w:r w:rsidRPr="00B7710D">
        <w:rPr>
          <w:rFonts w:ascii="Helvetica" w:hAnsi="Helvetica"/>
        </w:rPr>
        <w:t>How to Make a Submission</w:t>
      </w:r>
      <w:r w:rsidR="00DA0125" w:rsidRPr="00B7710D">
        <w:rPr>
          <w:rFonts w:ascii="Helvetica" w:hAnsi="Helvetica"/>
        </w:rPr>
        <w:t xml:space="preserve"> to CCN</w:t>
      </w:r>
    </w:p>
    <w:p w14:paraId="5259F2D8" w14:textId="77777777" w:rsidR="00393C35" w:rsidRPr="00B7710D" w:rsidRDefault="00393C35">
      <w:pPr>
        <w:jc w:val="center"/>
        <w:rPr>
          <w:rFonts w:ascii="Helvetica" w:hAnsi="Helvetica" w:cs="Arial"/>
          <w:b/>
        </w:rPr>
      </w:pPr>
    </w:p>
    <w:p w14:paraId="5FC62F1E" w14:textId="77777777" w:rsidR="00393C35" w:rsidRPr="00B7710D" w:rsidRDefault="00DA0125">
      <w:pPr>
        <w:pStyle w:val="Authorname"/>
        <w:rPr>
          <w:rFonts w:ascii="Helvetica" w:hAnsi="Helvetica" w:cs="Arial"/>
        </w:rPr>
      </w:pPr>
      <w:r w:rsidRPr="00B7710D">
        <w:rPr>
          <w:rFonts w:ascii="Helvetica" w:hAnsi="Helvetica" w:cs="Arial"/>
        </w:rPr>
        <w:t>A Person</w:t>
      </w:r>
      <w:r w:rsidR="00393C35" w:rsidRPr="00B7710D">
        <w:rPr>
          <w:rFonts w:ascii="Helvetica" w:hAnsi="Helvetica" w:cs="Arial"/>
        </w:rPr>
        <w:t xml:space="preserve"> (</w:t>
      </w:r>
      <w:r w:rsidRPr="00B7710D">
        <w:rPr>
          <w:rFonts w:ascii="Helvetica" w:hAnsi="Helvetica" w:cs="Arial"/>
        </w:rPr>
        <w:t>Person</w:t>
      </w:r>
      <w:r w:rsidR="00393C35" w:rsidRPr="00B7710D">
        <w:rPr>
          <w:rFonts w:ascii="Helvetica" w:hAnsi="Helvetica" w:cs="Arial"/>
        </w:rPr>
        <w:t>@</w:t>
      </w:r>
      <w:r w:rsidRPr="00B7710D">
        <w:rPr>
          <w:rFonts w:ascii="Helvetica" w:hAnsi="Helvetica" w:cs="Arial"/>
        </w:rPr>
        <w:t>this.planet.edu</w:t>
      </w:r>
      <w:r w:rsidR="00393C35" w:rsidRPr="00B7710D">
        <w:rPr>
          <w:rFonts w:ascii="Helvetica" w:hAnsi="Helvetica" w:cs="Arial"/>
        </w:rPr>
        <w:t>)</w:t>
      </w:r>
    </w:p>
    <w:p w14:paraId="510A8C41" w14:textId="77777777" w:rsidR="00393C35" w:rsidRPr="00B7710D" w:rsidRDefault="00DA0125">
      <w:pPr>
        <w:pStyle w:val="Affiliation"/>
        <w:rPr>
          <w:rFonts w:ascii="Helvetica" w:hAnsi="Helvetica" w:cs="Arial"/>
        </w:rPr>
      </w:pPr>
      <w:r w:rsidRPr="00B7710D">
        <w:rPr>
          <w:rFonts w:ascii="Helvetica" w:hAnsi="Helvetica" w:cs="Arial"/>
        </w:rPr>
        <w:t xml:space="preserve">A </w:t>
      </w:r>
      <w:r w:rsidR="00393C35" w:rsidRPr="00B7710D">
        <w:rPr>
          <w:rFonts w:ascii="Helvetica" w:hAnsi="Helvetica" w:cs="Arial"/>
        </w:rPr>
        <w:t>Department</w:t>
      </w:r>
      <w:r w:rsidRPr="00B7710D">
        <w:rPr>
          <w:rFonts w:ascii="Helvetica" w:hAnsi="Helvetica" w:cs="Arial"/>
        </w:rPr>
        <w:t>, 1234</w:t>
      </w:r>
      <w:r w:rsidR="00393C35" w:rsidRPr="00B7710D">
        <w:rPr>
          <w:rFonts w:ascii="Helvetica" w:hAnsi="Helvetica" w:cs="Arial"/>
        </w:rPr>
        <w:t xml:space="preserve"> </w:t>
      </w:r>
      <w:r w:rsidRPr="00B7710D">
        <w:rPr>
          <w:rFonts w:ascii="Helvetica" w:hAnsi="Helvetica" w:cs="Arial"/>
        </w:rPr>
        <w:t>Example</w:t>
      </w:r>
      <w:r w:rsidR="00393C35" w:rsidRPr="00B7710D">
        <w:rPr>
          <w:rFonts w:ascii="Helvetica" w:hAnsi="Helvetica" w:cs="Arial"/>
        </w:rPr>
        <w:t xml:space="preserve"> Street</w:t>
      </w:r>
    </w:p>
    <w:p w14:paraId="1CB38B35" w14:textId="77777777" w:rsidR="00393C35" w:rsidRPr="00B7710D" w:rsidRDefault="00DA0125">
      <w:pPr>
        <w:pStyle w:val="Affiliation"/>
        <w:rPr>
          <w:rFonts w:ascii="Helvetica" w:hAnsi="Helvetica" w:cs="Arial"/>
        </w:rPr>
      </w:pPr>
      <w:r w:rsidRPr="00B7710D">
        <w:rPr>
          <w:rFonts w:ascii="Helvetica" w:hAnsi="Helvetica" w:cs="Arial"/>
        </w:rPr>
        <w:t>A City,</w:t>
      </w:r>
      <w:r w:rsidR="00393C35" w:rsidRPr="00B7710D">
        <w:rPr>
          <w:rFonts w:ascii="Helvetica" w:hAnsi="Helvetica" w:cs="Arial"/>
        </w:rPr>
        <w:t xml:space="preserve"> </w:t>
      </w:r>
      <w:r w:rsidRPr="00B7710D">
        <w:rPr>
          <w:rFonts w:ascii="Helvetica" w:hAnsi="Helvetica" w:cs="Arial"/>
        </w:rPr>
        <w:t>State</w:t>
      </w:r>
      <w:r w:rsidR="00393C35" w:rsidRPr="00B7710D">
        <w:rPr>
          <w:rFonts w:ascii="Helvetica" w:hAnsi="Helvetica" w:cs="Arial"/>
        </w:rPr>
        <w:t xml:space="preserve"> </w:t>
      </w:r>
      <w:r w:rsidRPr="00B7710D">
        <w:rPr>
          <w:rFonts w:ascii="Helvetica" w:hAnsi="Helvetica" w:cs="Arial"/>
        </w:rPr>
        <w:t>12345</w:t>
      </w:r>
      <w:r w:rsidR="00393C35" w:rsidRPr="00B7710D">
        <w:rPr>
          <w:rFonts w:ascii="Helvetica" w:hAnsi="Helvetica" w:cs="Arial"/>
        </w:rPr>
        <w:t xml:space="preserve"> </w:t>
      </w:r>
      <w:r w:rsidRPr="00B7710D">
        <w:rPr>
          <w:rFonts w:ascii="Helvetica" w:hAnsi="Helvetica" w:cs="Arial"/>
        </w:rPr>
        <w:t>A country</w:t>
      </w:r>
    </w:p>
    <w:p w14:paraId="2EF031D1" w14:textId="77777777" w:rsidR="00393C35" w:rsidRPr="00B7710D" w:rsidRDefault="00393C35">
      <w:pPr>
        <w:jc w:val="center"/>
        <w:outlineLvl w:val="0"/>
        <w:rPr>
          <w:rFonts w:ascii="Helvetica" w:hAnsi="Helvetica" w:cs="Arial"/>
        </w:rPr>
      </w:pPr>
    </w:p>
    <w:p w14:paraId="4FB3F64B" w14:textId="77777777" w:rsidR="00393C35" w:rsidRPr="00B7710D" w:rsidRDefault="00DA0125">
      <w:pPr>
        <w:pStyle w:val="Authorname"/>
        <w:rPr>
          <w:rFonts w:ascii="Helvetica" w:hAnsi="Helvetica" w:cs="Arial"/>
        </w:rPr>
      </w:pPr>
      <w:r w:rsidRPr="00B7710D">
        <w:rPr>
          <w:rFonts w:ascii="Helvetica" w:hAnsi="Helvetica" w:cs="Arial"/>
        </w:rPr>
        <w:t>Another Person</w:t>
      </w:r>
      <w:r w:rsidR="00393C35" w:rsidRPr="00B7710D">
        <w:rPr>
          <w:rFonts w:ascii="Helvetica" w:hAnsi="Helvetica" w:cs="Arial"/>
        </w:rPr>
        <w:t xml:space="preserve"> (</w:t>
      </w:r>
      <w:r w:rsidRPr="00B7710D">
        <w:rPr>
          <w:rFonts w:ascii="Helvetica" w:hAnsi="Helvetica" w:cs="Arial"/>
        </w:rPr>
        <w:t>AnotherPerson</w:t>
      </w:r>
      <w:r w:rsidR="00393C35" w:rsidRPr="00B7710D">
        <w:rPr>
          <w:rFonts w:ascii="Helvetica" w:hAnsi="Helvetica" w:cs="Arial"/>
        </w:rPr>
        <w:t>@</w:t>
      </w:r>
      <w:r w:rsidRPr="00B7710D">
        <w:rPr>
          <w:rFonts w:ascii="Helvetica" w:hAnsi="Helvetica" w:cs="Arial"/>
        </w:rPr>
        <w:t>this.planet.edu</w:t>
      </w:r>
      <w:r w:rsidR="00393C35" w:rsidRPr="00B7710D">
        <w:rPr>
          <w:rFonts w:ascii="Helvetica" w:hAnsi="Helvetica" w:cs="Arial"/>
        </w:rPr>
        <w:t>)</w:t>
      </w:r>
    </w:p>
    <w:p w14:paraId="45FC6D25" w14:textId="77777777" w:rsidR="00DA0125" w:rsidRPr="00B7710D" w:rsidRDefault="00DA0125" w:rsidP="00DA0125">
      <w:pPr>
        <w:pStyle w:val="Affiliation"/>
        <w:rPr>
          <w:rFonts w:ascii="Helvetica" w:hAnsi="Helvetica" w:cs="Arial"/>
        </w:rPr>
      </w:pPr>
      <w:r w:rsidRPr="00B7710D">
        <w:rPr>
          <w:rFonts w:ascii="Helvetica" w:hAnsi="Helvetica" w:cs="Arial"/>
        </w:rPr>
        <w:t>A Department, 1234 Example Street</w:t>
      </w:r>
    </w:p>
    <w:p w14:paraId="7FF3EC5E" w14:textId="77777777" w:rsidR="00DA0125" w:rsidRPr="00B7710D" w:rsidRDefault="00DA0125" w:rsidP="00DA0125">
      <w:pPr>
        <w:pStyle w:val="Affiliation"/>
        <w:rPr>
          <w:rFonts w:ascii="Helvetica" w:hAnsi="Helvetica" w:cs="Arial"/>
        </w:rPr>
      </w:pPr>
      <w:r w:rsidRPr="00B7710D">
        <w:rPr>
          <w:rFonts w:ascii="Helvetica" w:hAnsi="Helvetica" w:cs="Arial"/>
        </w:rPr>
        <w:t>A City, State 12345 A country</w:t>
      </w:r>
    </w:p>
    <w:p w14:paraId="4BBFE0BD" w14:textId="77777777" w:rsidR="00393C35" w:rsidRPr="00B7710D" w:rsidRDefault="00B7710D" w:rsidP="00B7710D">
      <w:pPr>
        <w:spacing w:before="100" w:beforeAutospacing="1" w:after="100" w:afterAutospacing="1"/>
        <w:ind w:firstLine="0"/>
        <w:rPr>
          <w:rFonts w:ascii="Helvetica" w:hAnsi="Helvetica"/>
          <w:b/>
        </w:rPr>
      </w:pPr>
      <w:r>
        <w:rPr>
          <w:rFonts w:ascii="Helvetica" w:hAnsi="Helvetica"/>
          <w:b/>
        </w:rPr>
        <w:t>Abstract:</w:t>
      </w:r>
    </w:p>
    <w:p w14:paraId="1B1D7F9D" w14:textId="77777777" w:rsidR="00393C35" w:rsidRPr="00B7710D" w:rsidRDefault="00393C35" w:rsidP="00B7710D">
      <w:pPr>
        <w:spacing w:before="100" w:beforeAutospacing="1" w:after="100" w:afterAutospacing="1"/>
        <w:jc w:val="center"/>
        <w:rPr>
          <w:rFonts w:ascii="Helvetica" w:hAnsi="Helvetica"/>
        </w:rPr>
        <w:sectPr w:rsidR="00393C35" w:rsidRPr="00B7710D" w:rsidSect="00393C35">
          <w:type w:val="continuous"/>
          <w:pgSz w:w="12240" w:h="15840" w:code="1"/>
          <w:pgMar w:top="1440" w:right="1080" w:bottom="1080" w:left="1080" w:header="720" w:footer="720" w:gutter="0"/>
          <w:cols w:space="720"/>
        </w:sectPr>
      </w:pPr>
    </w:p>
    <w:p w14:paraId="55B5726A" w14:textId="77777777" w:rsidR="00782027" w:rsidRPr="00B7710D" w:rsidRDefault="00782027" w:rsidP="00B7710D">
      <w:pPr>
        <w:pStyle w:val="Abstract"/>
        <w:spacing w:before="100" w:beforeAutospacing="1" w:after="100" w:afterAutospacing="1" w:line="240" w:lineRule="auto"/>
        <w:rPr>
          <w:rFonts w:ascii="Helvetica" w:hAnsi="Helvetica"/>
        </w:rPr>
      </w:pPr>
      <w:r w:rsidRPr="00B7710D">
        <w:rPr>
          <w:rFonts w:ascii="Helvetica" w:hAnsi="Helvetica"/>
        </w:rPr>
        <w:t xml:space="preserve">The abstract should be identical to the text version submitted in the webform and should not exceed 1,500 characters, including spaces and any special characters. </w:t>
      </w:r>
      <w:r w:rsidR="00B7710D" w:rsidRPr="00B7710D">
        <w:rPr>
          <w:rFonts w:ascii="Helvetica" w:hAnsi="Helvetica"/>
        </w:rPr>
        <w:t>The abstract should thus be relatively short. Aim for 150 words. Max length is 200 words. Arbitrarily long German words like "</w:t>
      </w:r>
      <w:proofErr w:type="spellStart"/>
      <w:r w:rsidR="00B7710D" w:rsidRPr="00B7710D">
        <w:rPr>
          <w:rFonts w:ascii="Helvetica" w:hAnsi="Helvetica"/>
        </w:rPr>
        <w:t>Donaudampfschiffartskapit</w:t>
      </w:r>
      <w:proofErr w:type="spellEnd"/>
      <w:r w:rsidR="00B7710D" w:rsidRPr="00B7710D">
        <w:rPr>
          <w:rFonts w:ascii="Helvetica" w:hAnsi="Helvetica" w:cs="Lucida Grande"/>
          <w:color w:val="000000"/>
        </w:rPr>
        <w:t xml:space="preserve"> </w:t>
      </w:r>
      <w:proofErr w:type="spellStart"/>
      <w:r w:rsidR="00B7710D" w:rsidRPr="00B7710D">
        <w:rPr>
          <w:rFonts w:ascii="Helvetica" w:hAnsi="Helvetica" w:cs="Lucida Grande"/>
          <w:color w:val="000000"/>
        </w:rPr>
        <w:t>ä</w:t>
      </w:r>
      <w:r w:rsidR="00B7710D" w:rsidRPr="00B7710D">
        <w:rPr>
          <w:rFonts w:ascii="Helvetica" w:hAnsi="Helvetica"/>
        </w:rPr>
        <w:t>n</w:t>
      </w:r>
      <w:proofErr w:type="spellEnd"/>
      <w:r w:rsidR="00B7710D" w:rsidRPr="00B7710D">
        <w:rPr>
          <w:rFonts w:ascii="Helvetica" w:hAnsi="Helvetica"/>
        </w:rPr>
        <w:t>" are not encouraged.</w:t>
      </w:r>
      <w:r w:rsidR="002C4577">
        <w:rPr>
          <w:rFonts w:ascii="Helvetica" w:hAnsi="Helvetica"/>
        </w:rPr>
        <w:t xml:space="preserve"> </w:t>
      </w:r>
      <w:r w:rsidR="00B7710D" w:rsidRPr="00B7710D">
        <w:rPr>
          <w:rFonts w:ascii="Helvetica" w:hAnsi="Helvetica"/>
        </w:rPr>
        <w:t>CCN has an interdisciplinary audience. Hence a good abstract should</w:t>
      </w:r>
      <w:r w:rsidR="00B7710D">
        <w:rPr>
          <w:rFonts w:ascii="Helvetica" w:hAnsi="Helvetica"/>
        </w:rPr>
        <w:t xml:space="preserve"> </w:t>
      </w:r>
      <w:r w:rsidR="00B7710D" w:rsidRPr="00B7710D">
        <w:rPr>
          <w:rFonts w:ascii="Helvetica" w:hAnsi="Helvetica"/>
        </w:rPr>
        <w:t>(a) give context about what the problem is and why it matters (b) give the contents and explain what was done and what was found</w:t>
      </w:r>
      <w:r w:rsidR="00B7710D">
        <w:rPr>
          <w:rFonts w:ascii="Helvetica" w:hAnsi="Helvetica"/>
        </w:rPr>
        <w:t xml:space="preserve"> </w:t>
      </w:r>
      <w:r w:rsidR="00B7710D" w:rsidRPr="00B7710D">
        <w:rPr>
          <w:rFonts w:ascii="Helvetica" w:hAnsi="Helvetica"/>
        </w:rPr>
        <w:t>(c) give a clear conclusion including what we learned and how it changes the way we think about the universe.</w:t>
      </w:r>
      <w:r w:rsidR="00B7710D">
        <w:rPr>
          <w:rFonts w:ascii="Helvetica" w:hAnsi="Helvetica"/>
        </w:rPr>
        <w:t xml:space="preserve"> </w:t>
      </w:r>
      <w:r w:rsidR="00B7710D" w:rsidRPr="00B7710D">
        <w:rPr>
          <w:rFonts w:ascii="Helvetica" w:hAnsi="Helvetica"/>
        </w:rPr>
        <w:t xml:space="preserve">And because Konrad is writing this he cannot avoid shamelessly plugging </w:t>
      </w:r>
      <w:r w:rsidR="00B7710D">
        <w:rPr>
          <w:rFonts w:ascii="Helvetica" w:hAnsi="Helvetica"/>
        </w:rPr>
        <w:t>his writing guide (goo.gl/vC8tvf)</w:t>
      </w:r>
      <w:r w:rsidR="00781D25">
        <w:rPr>
          <w:rFonts w:ascii="Helvetica" w:hAnsi="Helvetica"/>
        </w:rPr>
        <w:t>. See you at CCN.</w:t>
      </w:r>
    </w:p>
    <w:p w14:paraId="2CF3382E" w14:textId="77777777" w:rsidR="00393C35" w:rsidRPr="00B7710D" w:rsidRDefault="00393C35" w:rsidP="00B7710D">
      <w:pPr>
        <w:pStyle w:val="Abstract"/>
        <w:spacing w:before="100" w:beforeAutospacing="1" w:after="100" w:afterAutospacing="1" w:line="240" w:lineRule="auto"/>
        <w:rPr>
          <w:rFonts w:ascii="Helvetica" w:hAnsi="Helvetica"/>
        </w:rPr>
      </w:pPr>
      <w:r w:rsidRPr="00B7710D">
        <w:rPr>
          <w:rFonts w:ascii="Helvetica" w:hAnsi="Helvetica"/>
          <w:bCs w:val="0"/>
        </w:rPr>
        <w:t>Keywords:</w:t>
      </w:r>
      <w:r w:rsidRPr="00B7710D">
        <w:rPr>
          <w:rFonts w:ascii="Helvetica" w:hAnsi="Helvetica"/>
          <w:b w:val="0"/>
        </w:rPr>
        <w:t xml:space="preserve"> </w:t>
      </w:r>
      <w:r w:rsidR="00EC6AD0" w:rsidRPr="00B7710D">
        <w:rPr>
          <w:rFonts w:ascii="Helvetica" w:hAnsi="Helvetica"/>
          <w:bCs w:val="0"/>
        </w:rPr>
        <w:t>a</w:t>
      </w:r>
      <w:r w:rsidRPr="00B7710D">
        <w:rPr>
          <w:rFonts w:ascii="Helvetica" w:hAnsi="Helvetica"/>
          <w:bCs w:val="0"/>
        </w:rPr>
        <w:t xml:space="preserve">dd your choice of indexing terms or keywords; kindly use a </w:t>
      </w:r>
      <w:r w:rsidR="00EC6AD0" w:rsidRPr="00B7710D">
        <w:rPr>
          <w:rFonts w:ascii="Helvetica" w:hAnsi="Helvetica"/>
          <w:bCs w:val="0"/>
        </w:rPr>
        <w:t>semicolon; between each term</w:t>
      </w:r>
    </w:p>
    <w:p w14:paraId="09BF173A"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General Formatting Instructions</w:t>
      </w:r>
    </w:p>
    <w:p w14:paraId="02EACFBC" w14:textId="74069422" w:rsidR="00393C35" w:rsidRPr="00B7710D" w:rsidRDefault="00736E64" w:rsidP="00B7710D">
      <w:pPr>
        <w:pStyle w:val="NormalSectionStart"/>
        <w:spacing w:before="100" w:beforeAutospacing="1" w:after="100" w:afterAutospacing="1"/>
        <w:rPr>
          <w:rFonts w:ascii="Helvetica" w:hAnsi="Helvetica"/>
        </w:rPr>
      </w:pPr>
      <w:r w:rsidRPr="00B7710D">
        <w:rPr>
          <w:rFonts w:ascii="Helvetica" w:hAnsi="Helvetica"/>
        </w:rPr>
        <w:t xml:space="preserve">The content of a </w:t>
      </w:r>
      <w:r w:rsidR="001F0DE7">
        <w:rPr>
          <w:rFonts w:ascii="Helvetica" w:hAnsi="Helvetica"/>
        </w:rPr>
        <w:t>4</w:t>
      </w:r>
      <w:r w:rsidR="00DA0125" w:rsidRPr="00B7710D">
        <w:rPr>
          <w:rFonts w:ascii="Helvetica" w:hAnsi="Helvetica"/>
        </w:rPr>
        <w:t xml:space="preserve"> page CCN</w:t>
      </w:r>
      <w:r w:rsidRPr="00B7710D">
        <w:rPr>
          <w:rFonts w:ascii="Helvetica" w:hAnsi="Helvetica"/>
        </w:rPr>
        <w:t xml:space="preserve"> submission</w:t>
      </w:r>
      <w:r w:rsidR="00EC6AD0" w:rsidRPr="00B7710D">
        <w:rPr>
          <w:rFonts w:ascii="Helvetica" w:hAnsi="Helvetica"/>
        </w:rPr>
        <w:t xml:space="preserve"> (including figures, references, and anything</w:t>
      </w:r>
      <w:r w:rsidRPr="00B7710D">
        <w:rPr>
          <w:rFonts w:ascii="Helvetica" w:hAnsi="Helvetica"/>
        </w:rPr>
        <w:t xml:space="preserve"> else) can be no longer than </w:t>
      </w:r>
      <w:r w:rsidR="001F0DE7">
        <w:rPr>
          <w:rFonts w:ascii="Helvetica" w:hAnsi="Helvetica"/>
        </w:rPr>
        <w:t>four</w:t>
      </w:r>
      <w:bookmarkStart w:id="0" w:name="_GoBack"/>
      <w:bookmarkEnd w:id="0"/>
      <w:r w:rsidR="00EC6AD0" w:rsidRPr="00B7710D">
        <w:rPr>
          <w:rFonts w:ascii="Helvetica" w:hAnsi="Helvetica"/>
        </w:rPr>
        <w:t xml:space="preserve"> pages.</w:t>
      </w:r>
      <w:r w:rsidRPr="00B7710D">
        <w:rPr>
          <w:rFonts w:ascii="Helvetica" w:hAnsi="Helvetica"/>
        </w:rPr>
        <w:t xml:space="preserve"> This short summary format is to be used for </w:t>
      </w:r>
      <w:r w:rsidR="00DA0125" w:rsidRPr="00B7710D">
        <w:rPr>
          <w:rFonts w:ascii="Helvetica" w:hAnsi="Helvetica"/>
        </w:rPr>
        <w:t>any submission, talk or poster alike</w:t>
      </w:r>
      <w:r w:rsidRPr="00B7710D">
        <w:rPr>
          <w:rFonts w:ascii="Helvetica" w:hAnsi="Helvetica"/>
        </w:rPr>
        <w:t>. Prior to the first section of the short summary, there should be the header “</w:t>
      </w:r>
      <w:r w:rsidRPr="00B7710D">
        <w:rPr>
          <w:rFonts w:ascii="Helvetica" w:hAnsi="Helvetica"/>
          <w:b/>
        </w:rPr>
        <w:t>Keywords:</w:t>
      </w:r>
      <w:r w:rsidRPr="00B7710D">
        <w:rPr>
          <w:rFonts w:ascii="Helvetica" w:hAnsi="Helvetica"/>
        </w:rPr>
        <w:t>” followed by a list of descriptive keywords separated by semicolons, all in 9 point font, as shown above.</w:t>
      </w:r>
    </w:p>
    <w:p w14:paraId="0530139A" w14:textId="77777777" w:rsidR="00393C35" w:rsidRPr="00B7710D" w:rsidRDefault="00393C35" w:rsidP="00B7710D">
      <w:pPr>
        <w:spacing w:before="100" w:beforeAutospacing="1" w:after="100" w:afterAutospacing="1"/>
        <w:rPr>
          <w:rFonts w:ascii="Helvetica" w:hAnsi="Helvetica"/>
        </w:rPr>
      </w:pPr>
      <w:r w:rsidRPr="00B7710D">
        <w:rPr>
          <w:rFonts w:ascii="Helvetica" w:hAnsi="Helvetica"/>
        </w:rPr>
        <w:t xml:space="preserve">The text of the paper should be formatted in two columns with an overall width of 7 inches (17.8 cm) and length of 9.25 inches (23.5 cm), with 0.25 inches between the columns. Leave two line spaces between the last author listed and the text of the paper. The left margin should be 0.75 inches, and the top margin should be 1 inch. </w:t>
      </w:r>
      <w:r w:rsidRPr="00391F41">
        <w:rPr>
          <w:rFonts w:ascii="Helvetica" w:hAnsi="Helvetica"/>
        </w:rPr>
        <w:t>The right and bottom margins will depend on whether you use U.S. letter or A4 paper, so you must be sure to measure the width of the printed text.</w:t>
      </w:r>
      <w:r w:rsidRPr="00B7710D">
        <w:rPr>
          <w:rFonts w:ascii="Helvetica" w:hAnsi="Helvetica"/>
        </w:rPr>
        <w:t xml:space="preserve"> Use 10 point Times Roman with 12 point vertical spacing, unless otherwise specified. </w:t>
      </w:r>
    </w:p>
    <w:p w14:paraId="206CA62F" w14:textId="77777777" w:rsidR="00393C35" w:rsidRPr="00B7710D" w:rsidRDefault="00393C35" w:rsidP="00B7710D">
      <w:pPr>
        <w:spacing w:before="100" w:beforeAutospacing="1" w:after="100" w:afterAutospacing="1"/>
        <w:ind w:firstLine="180"/>
        <w:rPr>
          <w:rFonts w:ascii="Helvetica" w:hAnsi="Helvetica"/>
        </w:rPr>
      </w:pPr>
      <w:r w:rsidRPr="00B7710D">
        <w:rPr>
          <w:rFonts w:ascii="Helvetica" w:hAnsi="Helvetica"/>
        </w:rPr>
        <w:t>The title should be 14 point, bold, and centered. The title should be formatted with initial caps (the first letter of content words capitalized and the rest lower case). Each author’s name should appear on a separate line, 11 point bold</w:t>
      </w:r>
      <w:r w:rsidR="00EC6AD0" w:rsidRPr="00B7710D">
        <w:rPr>
          <w:rFonts w:ascii="Helvetica" w:hAnsi="Helvetica"/>
        </w:rPr>
        <w:t>,</w:t>
      </w:r>
      <w:r w:rsidRPr="00B7710D">
        <w:rPr>
          <w:rFonts w:ascii="Helvetica" w:hAnsi="Helvetica"/>
        </w:rPr>
        <w:t xml:space="preserve"> and centered, with the author’s email </w:t>
      </w:r>
      <w:r w:rsidRPr="00B7710D">
        <w:rPr>
          <w:rFonts w:ascii="Helvetica" w:hAnsi="Helvetica"/>
        </w:rPr>
        <w:t>address in parentheses. Under each author’s name list the author’s affiliation and postal address in ordinary 10 point type.</w:t>
      </w:r>
    </w:p>
    <w:p w14:paraId="03301C21" w14:textId="77777777" w:rsidR="00393C35" w:rsidRPr="00B7710D" w:rsidRDefault="00393C35" w:rsidP="00B7710D">
      <w:pPr>
        <w:spacing w:before="100" w:beforeAutospacing="1" w:after="100" w:afterAutospacing="1"/>
        <w:ind w:firstLine="180"/>
        <w:rPr>
          <w:rFonts w:ascii="Helvetica" w:hAnsi="Helvetica"/>
        </w:rPr>
      </w:pPr>
      <w:r w:rsidRPr="00B7710D">
        <w:rPr>
          <w:rFonts w:ascii="Helvetica" w:hAnsi="Helvetica"/>
        </w:rPr>
        <w:t>Indent the first line of each paragraph by 1/8 inch (except for the first paragraph of a new section). Do not add extra vertical space between paragraphs.</w:t>
      </w:r>
    </w:p>
    <w:p w14:paraId="67B3D805" w14:textId="77777777" w:rsidR="00393C35" w:rsidRPr="00B7710D" w:rsidRDefault="00981C23" w:rsidP="00B7710D">
      <w:pPr>
        <w:pStyle w:val="Heading1"/>
        <w:spacing w:before="100" w:beforeAutospacing="1" w:after="100" w:afterAutospacing="1"/>
        <w:rPr>
          <w:rFonts w:ascii="Helvetica" w:hAnsi="Helvetica"/>
        </w:rPr>
      </w:pPr>
      <w:r w:rsidRPr="00B7710D">
        <w:rPr>
          <w:rFonts w:ascii="Helvetica" w:hAnsi="Helvetica"/>
        </w:rPr>
        <w:t xml:space="preserve">First </w:t>
      </w:r>
      <w:r w:rsidR="00393C35" w:rsidRPr="00B7710D">
        <w:rPr>
          <w:rFonts w:ascii="Helvetica" w:hAnsi="Helvetica"/>
        </w:rPr>
        <w:t>Level Headings</w:t>
      </w:r>
    </w:p>
    <w:p w14:paraId="79731896" w14:textId="77777777" w:rsidR="00393C35" w:rsidRPr="00B7710D" w:rsidRDefault="00981C23" w:rsidP="00B7710D">
      <w:pPr>
        <w:pStyle w:val="NormalSectionStart"/>
        <w:spacing w:before="100" w:beforeAutospacing="1" w:after="100" w:afterAutospacing="1"/>
        <w:rPr>
          <w:rFonts w:ascii="Helvetica" w:hAnsi="Helvetica"/>
        </w:rPr>
      </w:pPr>
      <w:r w:rsidRPr="00B7710D">
        <w:rPr>
          <w:rFonts w:ascii="Helvetica" w:hAnsi="Helvetica"/>
        </w:rPr>
        <w:t xml:space="preserve">First </w:t>
      </w:r>
      <w:r w:rsidR="00393C35" w:rsidRPr="00B7710D">
        <w:rPr>
          <w:rFonts w:ascii="Helvetica" w:hAnsi="Helvetica"/>
        </w:rPr>
        <w:t>level headings should be 12 point, initial caps, bold and centered. Leave one line space above the heading and 1/4 line space below the heading.</w:t>
      </w:r>
    </w:p>
    <w:p w14:paraId="4F8326B5" w14:textId="77777777" w:rsidR="00393C35" w:rsidRPr="00B7710D" w:rsidRDefault="00981C23" w:rsidP="00B7710D">
      <w:pPr>
        <w:pStyle w:val="Heading2"/>
        <w:spacing w:before="100" w:beforeAutospacing="1" w:after="100" w:afterAutospacing="1"/>
        <w:rPr>
          <w:rFonts w:ascii="Helvetica" w:hAnsi="Helvetica"/>
        </w:rPr>
      </w:pPr>
      <w:r w:rsidRPr="00B7710D">
        <w:rPr>
          <w:rFonts w:ascii="Helvetica" w:hAnsi="Helvetica"/>
        </w:rPr>
        <w:t xml:space="preserve">Second </w:t>
      </w:r>
      <w:r w:rsidR="00393C35" w:rsidRPr="00B7710D">
        <w:rPr>
          <w:rFonts w:ascii="Helvetica" w:hAnsi="Helvetica"/>
        </w:rPr>
        <w:t>Level Headings</w:t>
      </w:r>
    </w:p>
    <w:p w14:paraId="7570BD1A" w14:textId="77777777" w:rsidR="00393C35" w:rsidRPr="00B7710D" w:rsidRDefault="00981C23" w:rsidP="00B7710D">
      <w:pPr>
        <w:pStyle w:val="NormalSectionStart"/>
        <w:spacing w:before="100" w:beforeAutospacing="1" w:after="100" w:afterAutospacing="1"/>
        <w:rPr>
          <w:rFonts w:ascii="Helvetica" w:hAnsi="Helvetica"/>
        </w:rPr>
      </w:pPr>
      <w:r w:rsidRPr="00B7710D">
        <w:rPr>
          <w:rFonts w:ascii="Helvetica" w:hAnsi="Helvetica"/>
        </w:rPr>
        <w:t xml:space="preserve">Second </w:t>
      </w:r>
      <w:r w:rsidR="00393C35" w:rsidRPr="00B7710D">
        <w:rPr>
          <w:rFonts w:ascii="Helvetica" w:hAnsi="Helvetica"/>
        </w:rPr>
        <w:t>level headings should be 11 point, initial caps, bold, and flush left. Leave one line space above</w:t>
      </w:r>
      <w:r w:rsidR="00EC6AD0" w:rsidRPr="00B7710D">
        <w:rPr>
          <w:rFonts w:ascii="Helvetica" w:hAnsi="Helvetica"/>
        </w:rPr>
        <w:t xml:space="preserve"> the heading</w:t>
      </w:r>
      <w:r w:rsidR="00393C35" w:rsidRPr="00B7710D">
        <w:rPr>
          <w:rFonts w:ascii="Helvetica" w:hAnsi="Helvetica"/>
        </w:rPr>
        <w:t xml:space="preserve"> and 1/4 line space below the heading.</w:t>
      </w:r>
    </w:p>
    <w:p w14:paraId="01137600" w14:textId="77777777" w:rsidR="00393C35" w:rsidRPr="00B7710D" w:rsidRDefault="00393C35" w:rsidP="00B7710D">
      <w:pPr>
        <w:pStyle w:val="NormalSectionStart"/>
        <w:spacing w:before="100" w:beforeAutospacing="1" w:after="100" w:afterAutospacing="1"/>
        <w:rPr>
          <w:rFonts w:ascii="Helvetica" w:hAnsi="Helvetica"/>
        </w:rPr>
      </w:pPr>
    </w:p>
    <w:p w14:paraId="62A292AC" w14:textId="77777777" w:rsidR="00393C35" w:rsidRPr="00B7710D" w:rsidRDefault="00981C23" w:rsidP="00B7710D">
      <w:pPr>
        <w:pStyle w:val="Heading3"/>
        <w:spacing w:before="100" w:beforeAutospacing="1" w:after="100" w:afterAutospacing="1"/>
        <w:rPr>
          <w:rFonts w:ascii="Helvetica" w:hAnsi="Helvetica"/>
        </w:rPr>
      </w:pPr>
      <w:r w:rsidRPr="00B7710D">
        <w:rPr>
          <w:rFonts w:ascii="Helvetica" w:hAnsi="Helvetica"/>
        </w:rPr>
        <w:t xml:space="preserve">Third </w:t>
      </w:r>
      <w:r w:rsidR="00393C35" w:rsidRPr="00B7710D">
        <w:rPr>
          <w:rFonts w:ascii="Helvetica" w:hAnsi="Helvetica"/>
        </w:rPr>
        <w:t>Level Headings</w:t>
      </w:r>
      <w:r w:rsidRPr="00B7710D">
        <w:rPr>
          <w:rFonts w:ascii="Helvetica" w:hAnsi="Helvetica"/>
          <w:b w:val="0"/>
        </w:rPr>
        <w:t xml:space="preserve"> Third </w:t>
      </w:r>
      <w:r w:rsidR="00393C35" w:rsidRPr="00B7710D">
        <w:rPr>
          <w:rFonts w:ascii="Helvetica" w:hAnsi="Helvetica"/>
          <w:b w:val="0"/>
        </w:rPr>
        <w:t>level headings should be 10 point, initial caps, bold, and flush left. Leave one line space above the heading, but no space after the heading</w:t>
      </w:r>
      <w:r w:rsidR="00393C35" w:rsidRPr="00B7710D">
        <w:rPr>
          <w:rFonts w:ascii="Helvetica" w:hAnsi="Helvetica"/>
        </w:rPr>
        <w:t>.</w:t>
      </w:r>
    </w:p>
    <w:p w14:paraId="11E1C4ED"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Formalities, Footnotes, and Floats</w:t>
      </w:r>
    </w:p>
    <w:p w14:paraId="1D4C8161"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 xml:space="preserve">Use standard APA citation format. Citations within the text should include the author's last name and year. If the authors' names are included in the sentence, place only the year in parentheses, as in </w:t>
      </w:r>
      <w:r w:rsidR="00EC6AD0" w:rsidRPr="00B7710D">
        <w:rPr>
          <w:rFonts w:ascii="Helvetica" w:hAnsi="Helvetica"/>
        </w:rPr>
        <w:t>Newell and Simon (1972</w:t>
      </w:r>
      <w:r w:rsidRPr="00B7710D">
        <w:rPr>
          <w:rFonts w:ascii="Helvetica" w:hAnsi="Helvetica"/>
        </w:rPr>
        <w:t>), but otherwise place the entire reference in parentheses with the authors and year separated by a comma (</w:t>
      </w:r>
      <w:r w:rsidR="00EC6AD0" w:rsidRPr="00B7710D">
        <w:rPr>
          <w:rFonts w:ascii="Helvetica" w:hAnsi="Helvetica"/>
        </w:rPr>
        <w:t>Newell &amp; Simon, 1972</w:t>
      </w:r>
      <w:r w:rsidRPr="00B7710D">
        <w:rPr>
          <w:rFonts w:ascii="Helvetica" w:hAnsi="Helvetica"/>
        </w:rPr>
        <w:t>). List multiple references alphabetically and separate them by semicolons (</w:t>
      </w:r>
      <w:proofErr w:type="spellStart"/>
      <w:r w:rsidR="00EC6AD0" w:rsidRPr="00B7710D">
        <w:rPr>
          <w:rFonts w:ascii="Helvetica" w:hAnsi="Helvetica"/>
        </w:rPr>
        <w:t>Chalnick</w:t>
      </w:r>
      <w:proofErr w:type="spellEnd"/>
      <w:r w:rsidR="00EC6AD0" w:rsidRPr="00B7710D">
        <w:rPr>
          <w:rFonts w:ascii="Helvetica" w:hAnsi="Helvetica"/>
        </w:rPr>
        <w:t xml:space="preserve"> &amp; </w:t>
      </w:r>
      <w:proofErr w:type="spellStart"/>
      <w:r w:rsidR="00EC6AD0" w:rsidRPr="00B7710D">
        <w:rPr>
          <w:rFonts w:ascii="Helvetica" w:hAnsi="Helvetica"/>
        </w:rPr>
        <w:t>Billman</w:t>
      </w:r>
      <w:proofErr w:type="spellEnd"/>
      <w:r w:rsidR="00EC6AD0" w:rsidRPr="00B7710D">
        <w:rPr>
          <w:rFonts w:ascii="Helvetica" w:hAnsi="Helvetica"/>
        </w:rPr>
        <w:t>, 1988; Newell &amp; Simon, 1972)</w:t>
      </w:r>
      <w:r w:rsidRPr="00B7710D">
        <w:rPr>
          <w:rFonts w:ascii="Helvetica" w:hAnsi="Helvetica"/>
        </w:rPr>
        <w:t xml:space="preserve">. Use the </w:t>
      </w:r>
      <w:r w:rsidR="00EC6AD0" w:rsidRPr="00B7710D">
        <w:rPr>
          <w:rFonts w:ascii="Helvetica" w:hAnsi="Helvetica"/>
        </w:rPr>
        <w:t>“</w:t>
      </w:r>
      <w:r w:rsidRPr="00B7710D">
        <w:rPr>
          <w:rFonts w:ascii="Helvetica" w:hAnsi="Helvetica"/>
        </w:rPr>
        <w:t>et al.</w:t>
      </w:r>
      <w:r w:rsidR="00EC6AD0" w:rsidRPr="00B7710D">
        <w:rPr>
          <w:rFonts w:ascii="Helvetica" w:hAnsi="Helvetica"/>
        </w:rPr>
        <w:t>”</w:t>
      </w:r>
      <w:r w:rsidRPr="00B7710D">
        <w:rPr>
          <w:rFonts w:ascii="Helvetica" w:hAnsi="Helvetica"/>
        </w:rPr>
        <w:t xml:space="preserve"> construction only after listing all the authors to a publication in an earlier reference and for citations with four or more authors.</w:t>
      </w:r>
    </w:p>
    <w:p w14:paraId="1B0C3271"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lastRenderedPageBreak/>
        <w:t>Footnotes</w:t>
      </w:r>
    </w:p>
    <w:p w14:paraId="3DF7E87A"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Indicate footnotes with a number</w:t>
      </w:r>
      <w:r w:rsidRPr="00B7710D">
        <w:rPr>
          <w:rStyle w:val="FootnoteReference"/>
          <w:rFonts w:ascii="Helvetica" w:hAnsi="Helvetica"/>
        </w:rPr>
        <w:footnoteReference w:id="1"/>
      </w:r>
      <w:r w:rsidR="00EC6AD0" w:rsidRPr="00B7710D">
        <w:rPr>
          <w:rFonts w:ascii="Helvetica" w:hAnsi="Helvetica"/>
        </w:rPr>
        <w:t xml:space="preserve"> in the text. Place them</w:t>
      </w:r>
      <w:r w:rsidRPr="00B7710D">
        <w:rPr>
          <w:rFonts w:ascii="Helvetica" w:hAnsi="Helvetica"/>
        </w:rPr>
        <w:t xml:space="preserve"> in 9 point </w:t>
      </w:r>
      <w:r w:rsidR="00EC6AD0" w:rsidRPr="00B7710D">
        <w:rPr>
          <w:rFonts w:ascii="Helvetica" w:hAnsi="Helvetica"/>
        </w:rPr>
        <w:t>type at the bottom of the column</w:t>
      </w:r>
      <w:r w:rsidRPr="00B7710D">
        <w:rPr>
          <w:rFonts w:ascii="Helvetica" w:hAnsi="Helvetica"/>
        </w:rPr>
        <w:t xml:space="preserve"> on which they appear. Precede the footnote with a horizontal rule.</w:t>
      </w:r>
      <w:r w:rsidRPr="00B7710D">
        <w:rPr>
          <w:rStyle w:val="FootnoteReference"/>
          <w:rFonts w:ascii="Helvetica" w:hAnsi="Helvetica"/>
        </w:rPr>
        <w:footnoteReference w:id="2"/>
      </w:r>
    </w:p>
    <w:p w14:paraId="6A9E5879"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Tables</w:t>
      </w:r>
    </w:p>
    <w:p w14:paraId="57B51716" w14:textId="77777777" w:rsidR="00EC6AD0" w:rsidRPr="00B7710D" w:rsidRDefault="00EC6AD0" w:rsidP="0052620A">
      <w:pPr>
        <w:pStyle w:val="NormalSectionStart"/>
        <w:spacing w:before="100" w:beforeAutospacing="1" w:after="100" w:afterAutospacing="1"/>
        <w:rPr>
          <w:rFonts w:ascii="Helvetica" w:hAnsi="Helvetica"/>
        </w:rPr>
      </w:pPr>
      <w:r w:rsidRPr="00B7710D">
        <w:rPr>
          <w:rFonts w:ascii="Helvetica" w:hAnsi="Helvetica"/>
        </w:rPr>
        <w:t>Number tables consecutively. P</w:t>
      </w:r>
      <w:r w:rsidR="00393C35" w:rsidRPr="00B7710D">
        <w:rPr>
          <w:rFonts w:ascii="Helvetica" w:hAnsi="Helvetica"/>
        </w:rPr>
        <w:t>lace the table number and title (in 10 point) above the table with one line space above the caption and one line space below it, as in Table 1. You may float tables to th</w:t>
      </w:r>
      <w:r w:rsidRPr="00B7710D">
        <w:rPr>
          <w:rFonts w:ascii="Helvetica" w:hAnsi="Helvetica"/>
        </w:rPr>
        <w:t>e top or bottom of a column, or</w:t>
      </w:r>
      <w:r w:rsidR="00393C35" w:rsidRPr="00B7710D">
        <w:rPr>
          <w:rFonts w:ascii="Helvetica" w:hAnsi="Helvetica"/>
        </w:rPr>
        <w:t xml:space="preserve"> set wide tables across both columns.</w:t>
      </w:r>
    </w:p>
    <w:p w14:paraId="59438DDE" w14:textId="77777777" w:rsidR="00EC6AD0" w:rsidRPr="00B7710D" w:rsidRDefault="00EC6AD0" w:rsidP="0052620A">
      <w:pPr>
        <w:pStyle w:val="Figure"/>
        <w:spacing w:before="100" w:beforeAutospacing="1" w:after="100" w:afterAutospacing="1"/>
        <w:rPr>
          <w:rFonts w:ascii="Helvetica" w:hAnsi="Helvetica"/>
        </w:rPr>
      </w:pPr>
      <w:r w:rsidRPr="00B7710D">
        <w:rPr>
          <w:rFonts w:ascii="Helvetica" w:hAnsi="Helvetica"/>
        </w:rPr>
        <w:t>Table 1: Sample table title.</w:t>
      </w:r>
    </w:p>
    <w:tbl>
      <w:tblPr>
        <w:tblW w:w="0" w:type="auto"/>
        <w:tblInd w:w="1098" w:type="dxa"/>
        <w:tblLayout w:type="fixed"/>
        <w:tblLook w:val="0000" w:firstRow="0" w:lastRow="0" w:firstColumn="0" w:lastColumn="0" w:noHBand="0" w:noVBand="0"/>
      </w:tblPr>
      <w:tblGrid>
        <w:gridCol w:w="1606"/>
        <w:gridCol w:w="1274"/>
      </w:tblGrid>
      <w:tr w:rsidR="00EC6AD0" w:rsidRPr="00B7710D" w14:paraId="3A92AB0B" w14:textId="77777777" w:rsidTr="00393C35">
        <w:trPr>
          <w:tblHeader/>
        </w:trPr>
        <w:tc>
          <w:tcPr>
            <w:tcW w:w="1606" w:type="dxa"/>
            <w:tcBorders>
              <w:top w:val="single" w:sz="2" w:space="0" w:color="auto"/>
              <w:bottom w:val="single" w:sz="2" w:space="0" w:color="auto"/>
            </w:tcBorders>
          </w:tcPr>
          <w:p w14:paraId="0FA6668D" w14:textId="77777777" w:rsidR="00EC6AD0" w:rsidRPr="00B7710D" w:rsidRDefault="00EC6AD0" w:rsidP="0052620A">
            <w:pPr>
              <w:pStyle w:val="TableContent"/>
              <w:rPr>
                <w:rFonts w:ascii="Helvetica" w:hAnsi="Helvetica"/>
              </w:rPr>
            </w:pPr>
            <w:r w:rsidRPr="00B7710D">
              <w:rPr>
                <w:rFonts w:ascii="Helvetica" w:hAnsi="Helvetica"/>
              </w:rPr>
              <w:t>Error type</w:t>
            </w:r>
          </w:p>
        </w:tc>
        <w:tc>
          <w:tcPr>
            <w:tcW w:w="1274" w:type="dxa"/>
            <w:tcBorders>
              <w:top w:val="single" w:sz="2" w:space="0" w:color="auto"/>
              <w:bottom w:val="single" w:sz="2" w:space="0" w:color="auto"/>
            </w:tcBorders>
          </w:tcPr>
          <w:p w14:paraId="7DB8EE16" w14:textId="77777777" w:rsidR="00EC6AD0" w:rsidRPr="00B7710D" w:rsidRDefault="00EC6AD0" w:rsidP="0052620A">
            <w:pPr>
              <w:pStyle w:val="TableContent"/>
              <w:rPr>
                <w:rFonts w:ascii="Helvetica" w:hAnsi="Helvetica"/>
              </w:rPr>
            </w:pPr>
            <w:r w:rsidRPr="00B7710D">
              <w:rPr>
                <w:rFonts w:ascii="Helvetica" w:hAnsi="Helvetica"/>
              </w:rPr>
              <w:t>Example</w:t>
            </w:r>
          </w:p>
        </w:tc>
      </w:tr>
      <w:tr w:rsidR="00EC6AD0" w:rsidRPr="00B7710D" w14:paraId="6B681BB3" w14:textId="77777777" w:rsidTr="00393C35">
        <w:trPr>
          <w:tblHeader/>
        </w:trPr>
        <w:tc>
          <w:tcPr>
            <w:tcW w:w="1606" w:type="dxa"/>
          </w:tcPr>
          <w:p w14:paraId="27B891F3" w14:textId="77777777" w:rsidR="00EC6AD0" w:rsidRPr="00B7710D" w:rsidRDefault="00EC6AD0" w:rsidP="0052620A">
            <w:pPr>
              <w:pStyle w:val="TableContent"/>
              <w:rPr>
                <w:rFonts w:ascii="Helvetica" w:hAnsi="Helvetica"/>
              </w:rPr>
            </w:pPr>
            <w:r w:rsidRPr="00B7710D">
              <w:rPr>
                <w:rFonts w:ascii="Helvetica" w:hAnsi="Helvetica"/>
              </w:rPr>
              <w:t>Take smaller</w:t>
            </w:r>
          </w:p>
        </w:tc>
        <w:tc>
          <w:tcPr>
            <w:tcW w:w="1274" w:type="dxa"/>
          </w:tcPr>
          <w:p w14:paraId="6EC3DFA8" w14:textId="77777777" w:rsidR="00EC6AD0" w:rsidRPr="00B7710D" w:rsidRDefault="00EC6AD0" w:rsidP="0052620A">
            <w:pPr>
              <w:pStyle w:val="TableContent"/>
              <w:rPr>
                <w:rFonts w:ascii="Helvetica" w:hAnsi="Helvetica"/>
              </w:rPr>
            </w:pPr>
            <w:r w:rsidRPr="00B7710D">
              <w:rPr>
                <w:rFonts w:ascii="Helvetica" w:hAnsi="Helvetica"/>
              </w:rPr>
              <w:t>63 - 44 = 21</w:t>
            </w:r>
          </w:p>
        </w:tc>
      </w:tr>
      <w:tr w:rsidR="00EC6AD0" w:rsidRPr="00B7710D" w14:paraId="4CF47EFA" w14:textId="77777777" w:rsidTr="00393C35">
        <w:trPr>
          <w:tblHeader/>
        </w:trPr>
        <w:tc>
          <w:tcPr>
            <w:tcW w:w="1606" w:type="dxa"/>
          </w:tcPr>
          <w:p w14:paraId="13FBA2FB" w14:textId="77777777" w:rsidR="00EC6AD0" w:rsidRPr="00B7710D" w:rsidRDefault="00EC6AD0" w:rsidP="0052620A">
            <w:pPr>
              <w:pStyle w:val="TableContent"/>
              <w:rPr>
                <w:rFonts w:ascii="Helvetica" w:hAnsi="Helvetica"/>
              </w:rPr>
            </w:pPr>
            <w:r w:rsidRPr="00B7710D">
              <w:rPr>
                <w:rFonts w:ascii="Helvetica" w:hAnsi="Helvetica"/>
              </w:rPr>
              <w:t>Always borrow</w:t>
            </w:r>
          </w:p>
        </w:tc>
        <w:tc>
          <w:tcPr>
            <w:tcW w:w="1274" w:type="dxa"/>
          </w:tcPr>
          <w:p w14:paraId="37A841E3" w14:textId="77777777" w:rsidR="00EC6AD0" w:rsidRPr="00B7710D" w:rsidRDefault="00EC6AD0" w:rsidP="0052620A">
            <w:pPr>
              <w:pStyle w:val="TableContent"/>
              <w:rPr>
                <w:rFonts w:ascii="Helvetica" w:hAnsi="Helvetica"/>
              </w:rPr>
            </w:pPr>
            <w:r w:rsidRPr="00B7710D">
              <w:rPr>
                <w:rFonts w:ascii="Helvetica" w:hAnsi="Helvetica"/>
              </w:rPr>
              <w:t>96 - 42 = 34</w:t>
            </w:r>
          </w:p>
        </w:tc>
      </w:tr>
      <w:tr w:rsidR="00EC6AD0" w:rsidRPr="00B7710D" w14:paraId="422DEE0F" w14:textId="77777777" w:rsidTr="00393C35">
        <w:trPr>
          <w:tblHeader/>
        </w:trPr>
        <w:tc>
          <w:tcPr>
            <w:tcW w:w="1606" w:type="dxa"/>
          </w:tcPr>
          <w:p w14:paraId="5AB80AAB" w14:textId="77777777" w:rsidR="00EC6AD0" w:rsidRPr="00B7710D" w:rsidRDefault="00EC6AD0" w:rsidP="0052620A">
            <w:pPr>
              <w:pStyle w:val="TableContent"/>
              <w:rPr>
                <w:rFonts w:ascii="Helvetica" w:hAnsi="Helvetica"/>
              </w:rPr>
            </w:pPr>
            <w:r w:rsidRPr="00B7710D">
              <w:rPr>
                <w:rFonts w:ascii="Helvetica" w:hAnsi="Helvetica"/>
              </w:rPr>
              <w:t>0 - N = N</w:t>
            </w:r>
          </w:p>
        </w:tc>
        <w:tc>
          <w:tcPr>
            <w:tcW w:w="1274" w:type="dxa"/>
          </w:tcPr>
          <w:p w14:paraId="617E37C2" w14:textId="77777777" w:rsidR="00EC6AD0" w:rsidRPr="00B7710D" w:rsidRDefault="00EC6AD0" w:rsidP="0052620A">
            <w:pPr>
              <w:pStyle w:val="TableContent"/>
              <w:rPr>
                <w:rFonts w:ascii="Helvetica" w:hAnsi="Helvetica"/>
              </w:rPr>
            </w:pPr>
            <w:r w:rsidRPr="00B7710D">
              <w:rPr>
                <w:rFonts w:ascii="Helvetica" w:hAnsi="Helvetica"/>
              </w:rPr>
              <w:t>70 - 47 = 37</w:t>
            </w:r>
          </w:p>
        </w:tc>
      </w:tr>
      <w:tr w:rsidR="00EC6AD0" w:rsidRPr="00B7710D" w14:paraId="1A613A82" w14:textId="77777777" w:rsidTr="00393C35">
        <w:trPr>
          <w:tblHeader/>
        </w:trPr>
        <w:tc>
          <w:tcPr>
            <w:tcW w:w="1606" w:type="dxa"/>
            <w:tcBorders>
              <w:bottom w:val="single" w:sz="2" w:space="0" w:color="auto"/>
            </w:tcBorders>
          </w:tcPr>
          <w:p w14:paraId="77129475" w14:textId="77777777" w:rsidR="00EC6AD0" w:rsidRPr="00B7710D" w:rsidRDefault="00EC6AD0" w:rsidP="0052620A">
            <w:pPr>
              <w:pStyle w:val="TableContent"/>
              <w:rPr>
                <w:rFonts w:ascii="Helvetica" w:hAnsi="Helvetica"/>
              </w:rPr>
            </w:pPr>
            <w:r w:rsidRPr="00B7710D">
              <w:rPr>
                <w:rFonts w:ascii="Helvetica" w:hAnsi="Helvetica"/>
              </w:rPr>
              <w:t>0 - N = 0</w:t>
            </w:r>
          </w:p>
        </w:tc>
        <w:tc>
          <w:tcPr>
            <w:tcW w:w="1274" w:type="dxa"/>
            <w:tcBorders>
              <w:bottom w:val="single" w:sz="2" w:space="0" w:color="auto"/>
            </w:tcBorders>
          </w:tcPr>
          <w:p w14:paraId="1ED632A2" w14:textId="77777777" w:rsidR="00EC6AD0" w:rsidRPr="00B7710D" w:rsidRDefault="00EC6AD0" w:rsidP="0052620A">
            <w:pPr>
              <w:pStyle w:val="TableContent"/>
              <w:rPr>
                <w:rFonts w:ascii="Helvetica" w:hAnsi="Helvetica"/>
              </w:rPr>
            </w:pPr>
            <w:r w:rsidRPr="00B7710D">
              <w:rPr>
                <w:rFonts w:ascii="Helvetica" w:hAnsi="Helvetica"/>
              </w:rPr>
              <w:t>70 - 47 = 30</w:t>
            </w:r>
          </w:p>
        </w:tc>
      </w:tr>
    </w:tbl>
    <w:p w14:paraId="1F0E55E9"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Figures</w:t>
      </w:r>
    </w:p>
    <w:p w14:paraId="04028678" w14:textId="77777777" w:rsidR="00393C35" w:rsidRPr="00B7710D" w:rsidRDefault="00DA0125" w:rsidP="00391F41">
      <w:pPr>
        <w:pStyle w:val="NormalSectionStart"/>
        <w:spacing w:before="100" w:beforeAutospacing="1" w:after="100" w:afterAutospacing="1"/>
        <w:rPr>
          <w:rFonts w:ascii="Helvetica" w:hAnsi="Helvetica"/>
        </w:rPr>
      </w:pPr>
      <w:r w:rsidRPr="00B7710D">
        <w:rPr>
          <w:rFonts w:ascii="Helvetica" w:hAnsi="Helvetica"/>
        </w:rPr>
        <w:t>Ideally, the figures should make it easy for readers and reviewers to follow the paper.</w:t>
      </w:r>
      <w:r w:rsidR="00393C35" w:rsidRPr="00B7710D">
        <w:rPr>
          <w:rFonts w:ascii="Helvetica" w:hAnsi="Helvetica"/>
        </w:rPr>
        <w:t xml:space="preserve"> Number figures sequentially, placing the figure number and caption, in 10 point, after the figure with one line space above the caption and one line space below it, as in Figure 1. If necessary, leave extra white space at the bottom of the page to avoid splitting the figure and figure caption. You may float figures to the top or bot</w:t>
      </w:r>
      <w:r w:rsidR="00414438" w:rsidRPr="00B7710D">
        <w:rPr>
          <w:rFonts w:ascii="Helvetica" w:hAnsi="Helvetica"/>
        </w:rPr>
        <w:t xml:space="preserve">tom of a column, or set </w:t>
      </w:r>
      <w:r w:rsidR="00393C35" w:rsidRPr="00B7710D">
        <w:rPr>
          <w:rFonts w:ascii="Helvetica" w:hAnsi="Helvetica"/>
        </w:rPr>
        <w:t>figures across both columns.</w:t>
      </w:r>
    </w:p>
    <w:p w14:paraId="6FED4D42" w14:textId="37731FD8" w:rsidR="00393C35" w:rsidRPr="00B7710D" w:rsidRDefault="00411867" w:rsidP="0052620A">
      <w:pPr>
        <w:pStyle w:val="Figure"/>
        <w:spacing w:before="100" w:beforeAutospacing="1" w:after="100" w:afterAutospacing="1"/>
        <w:outlineLvl w:val="0"/>
        <w:rPr>
          <w:rFonts w:ascii="Helvetica" w:hAnsi="Helvetica"/>
        </w:rPr>
      </w:pPr>
      <w:r>
        <w:rPr>
          <w:rFonts w:ascii="Helvetica" w:hAnsi="Helvetica"/>
          <w:noProof/>
        </w:rPr>
        <mc:AlternateContent>
          <mc:Choice Requires="wps">
            <w:drawing>
              <wp:anchor distT="0" distB="0" distL="114300" distR="114300" simplePos="0" relativeHeight="251657728" behindDoc="0" locked="0" layoutInCell="0" allowOverlap="1" wp14:anchorId="7FB6F2AF" wp14:editId="455A621F">
                <wp:simplePos x="0" y="0"/>
                <wp:positionH relativeFrom="column">
                  <wp:posOffset>851535</wp:posOffset>
                </wp:positionH>
                <wp:positionV relativeFrom="paragraph">
                  <wp:posOffset>55880</wp:posOffset>
                </wp:positionV>
                <wp:extent cx="1372235" cy="231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45D6" id="Rectangle 2" o:spid="_x0000_s1026" style="position:absolute;margin-left:67.05pt;margin-top:4.4pt;width:108.0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" o:allowincell="f" filled="f"/>
            </w:pict>
          </mc:Fallback>
        </mc:AlternateContent>
      </w:r>
      <w:r w:rsidR="00DA0125" w:rsidRPr="00B7710D">
        <w:rPr>
          <w:rFonts w:ascii="Helvetica" w:hAnsi="Helvetica"/>
        </w:rPr>
        <w:t>CCN</w:t>
      </w:r>
    </w:p>
    <w:p w14:paraId="7DB9C87F" w14:textId="77777777" w:rsidR="00393C35" w:rsidRPr="00B7710D" w:rsidRDefault="00393C35" w:rsidP="00B7710D">
      <w:pPr>
        <w:spacing w:before="100" w:beforeAutospacing="1" w:after="100" w:afterAutospacing="1"/>
        <w:jc w:val="center"/>
        <w:rPr>
          <w:rFonts w:ascii="Helvetica" w:hAnsi="Helvetica"/>
        </w:rPr>
      </w:pPr>
      <w:r w:rsidRPr="00B7710D">
        <w:rPr>
          <w:rFonts w:ascii="Helvetica" w:hAnsi="Helvetica"/>
        </w:rPr>
        <w:t>Figure 1: This is a figure.</w:t>
      </w:r>
    </w:p>
    <w:p w14:paraId="5B4DA326"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Acknowledgments</w:t>
      </w:r>
    </w:p>
    <w:p w14:paraId="4C78E21D"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Place acknowledgments (including funding information) in a section at the end of the paper.</w:t>
      </w:r>
    </w:p>
    <w:p w14:paraId="54874F4C"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References</w:t>
      </w:r>
      <w:r w:rsidR="00EC6AD0" w:rsidRPr="00B7710D">
        <w:rPr>
          <w:rFonts w:ascii="Helvetica" w:hAnsi="Helvetica"/>
        </w:rPr>
        <w:t xml:space="preserve"> Instructions</w:t>
      </w:r>
    </w:p>
    <w:p w14:paraId="65F9EB80"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Follow the APA Publication Manual for citation format, both within the text and in the reference list, with the following exceptions: (a) do not cite the page numbers of any book, including chapters in edited volumes; (b) use the same format for unpublished references as for published ones. Alphabetize references by the surna</w:t>
      </w:r>
      <w:r w:rsidR="00981C23" w:rsidRPr="00B7710D">
        <w:rPr>
          <w:rFonts w:ascii="Helvetica" w:hAnsi="Helvetica"/>
        </w:rPr>
        <w:t xml:space="preserve">mes of the authors, with single </w:t>
      </w:r>
      <w:r w:rsidRPr="00B7710D">
        <w:rPr>
          <w:rFonts w:ascii="Helvetica" w:hAnsi="Helvetica"/>
        </w:rPr>
        <w:t>au</w:t>
      </w:r>
      <w:r w:rsidR="00981C23" w:rsidRPr="00B7710D">
        <w:rPr>
          <w:rFonts w:ascii="Helvetica" w:hAnsi="Helvetica"/>
        </w:rPr>
        <w:t xml:space="preserve">thor entries preceding multiple </w:t>
      </w:r>
      <w:r w:rsidRPr="00B7710D">
        <w:rPr>
          <w:rFonts w:ascii="Helvetica" w:hAnsi="Helvetica"/>
        </w:rPr>
        <w:t>author entries. Order references by the same authors by the year of publicati</w:t>
      </w:r>
      <w:r w:rsidR="00981C23" w:rsidRPr="00B7710D">
        <w:rPr>
          <w:rFonts w:ascii="Helvetica" w:hAnsi="Helvetica"/>
        </w:rPr>
        <w:t xml:space="preserve">on, with the earliest </w:t>
      </w:r>
      <w:r w:rsidRPr="00B7710D">
        <w:rPr>
          <w:rFonts w:ascii="Helvetica" w:hAnsi="Helvetica"/>
        </w:rPr>
        <w:t>first.</w:t>
      </w:r>
    </w:p>
    <w:p w14:paraId="3FCC85FC" w14:textId="77777777" w:rsidR="00393C35" w:rsidRPr="00B7710D" w:rsidRDefault="00393C35" w:rsidP="00B7710D">
      <w:pPr>
        <w:pStyle w:val="NormalSectionStart"/>
        <w:spacing w:before="100" w:beforeAutospacing="1" w:after="100" w:afterAutospacing="1"/>
        <w:ind w:firstLine="180"/>
        <w:rPr>
          <w:rFonts w:ascii="Helvetica" w:hAnsi="Helvetica"/>
        </w:rPr>
      </w:pPr>
      <w:r w:rsidRPr="00B7710D">
        <w:rPr>
          <w:rFonts w:ascii="Helvetica" w:hAnsi="Helvetica"/>
        </w:rPr>
        <w:t>Use a first level section heading, “</w:t>
      </w:r>
      <w:r w:rsidRPr="00B7710D">
        <w:rPr>
          <w:rFonts w:ascii="Helvetica" w:hAnsi="Helvetica"/>
          <w:b/>
        </w:rPr>
        <w:t>References</w:t>
      </w:r>
      <w:r w:rsidRPr="00B7710D">
        <w:rPr>
          <w:rFonts w:ascii="Helvetica" w:hAnsi="Helvetica"/>
        </w:rPr>
        <w:t>”, as shown below. Use a hanging indent style, with the first line of the reference flush against the left margin and subsequent lines indented by 1/8 inch. Below are example references for a conference paper, book chapter, journal article, dissertation, book, technical report, and edited volume, respectively.</w:t>
      </w:r>
    </w:p>
    <w:p w14:paraId="243CF163"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 xml:space="preserve">References </w:t>
      </w:r>
    </w:p>
    <w:p w14:paraId="51051877" w14:textId="77777777" w:rsidR="00393C35" w:rsidRPr="00B7710D" w:rsidRDefault="00393C35" w:rsidP="00B7710D">
      <w:pPr>
        <w:pStyle w:val="Reference"/>
        <w:spacing w:before="100" w:beforeAutospacing="1" w:after="100" w:afterAutospacing="1"/>
        <w:rPr>
          <w:rFonts w:ascii="Helvetica" w:hAnsi="Helvetica"/>
        </w:rPr>
      </w:pPr>
      <w:proofErr w:type="spellStart"/>
      <w:r w:rsidRPr="00B7710D">
        <w:rPr>
          <w:rFonts w:ascii="Helvetica" w:hAnsi="Helvetica"/>
        </w:rPr>
        <w:t>Chalnick</w:t>
      </w:r>
      <w:proofErr w:type="spellEnd"/>
      <w:r w:rsidRPr="00B7710D">
        <w:rPr>
          <w:rFonts w:ascii="Helvetica" w:hAnsi="Helvetica"/>
        </w:rPr>
        <w:t xml:space="preserve">, A., &amp; </w:t>
      </w:r>
      <w:proofErr w:type="spellStart"/>
      <w:r w:rsidRPr="00B7710D">
        <w:rPr>
          <w:rFonts w:ascii="Helvetica" w:hAnsi="Helvetica"/>
        </w:rPr>
        <w:t>Billman</w:t>
      </w:r>
      <w:proofErr w:type="spellEnd"/>
      <w:r w:rsidRPr="00B7710D">
        <w:rPr>
          <w:rFonts w:ascii="Helvetica" w:hAnsi="Helvetica"/>
        </w:rPr>
        <w:t xml:space="preserve">, D. (1988). Unsupervised learning of correlational structure. </w:t>
      </w:r>
      <w:r w:rsidRPr="00B7710D">
        <w:rPr>
          <w:rFonts w:ascii="Helvetica" w:hAnsi="Helvetica"/>
          <w:i/>
        </w:rPr>
        <w:t xml:space="preserve">Proceedings of the tenth annual conference of the cognitive science society </w:t>
      </w:r>
      <w:r w:rsidRPr="00B7710D">
        <w:rPr>
          <w:rFonts w:ascii="Helvetica" w:hAnsi="Helvetica"/>
        </w:rPr>
        <w:t>(pp. 510-516). Hillsdale, NJ: Lawrence Erlbaum Associates.</w:t>
      </w:r>
    </w:p>
    <w:p w14:paraId="4B885B3B" w14:textId="77777777" w:rsidR="00393C35" w:rsidRPr="00B7710D" w:rsidRDefault="00393C35" w:rsidP="00B7710D">
      <w:pPr>
        <w:pStyle w:val="Reference"/>
        <w:spacing w:before="100" w:beforeAutospacing="1" w:after="100" w:afterAutospacing="1"/>
        <w:rPr>
          <w:rFonts w:ascii="Helvetica" w:hAnsi="Helvetica"/>
        </w:rPr>
      </w:pPr>
      <w:r w:rsidRPr="00B7710D">
        <w:rPr>
          <w:rFonts w:ascii="Helvetica" w:hAnsi="Helvetica"/>
        </w:rPr>
        <w:t>Feigenbaum, E. A. (1963). The simulation of verbal learning behavior.</w:t>
      </w:r>
      <w:r w:rsidRPr="00B7710D">
        <w:rPr>
          <w:rFonts w:ascii="Helvetica" w:hAnsi="Helvetica"/>
          <w:i/>
        </w:rPr>
        <w:t xml:space="preserve"> </w:t>
      </w:r>
      <w:r w:rsidRPr="00B7710D">
        <w:rPr>
          <w:rFonts w:ascii="Helvetica" w:hAnsi="Helvetica"/>
        </w:rPr>
        <w:t>In E. A. Feigenbaum &amp; J. Feldman (Eds.),</w:t>
      </w:r>
      <w:r w:rsidRPr="00B7710D">
        <w:rPr>
          <w:rFonts w:ascii="Helvetica" w:hAnsi="Helvetica"/>
          <w:i/>
        </w:rPr>
        <w:t xml:space="preserve"> Computers and thought.</w:t>
      </w:r>
      <w:r w:rsidRPr="00B7710D">
        <w:rPr>
          <w:rFonts w:ascii="Helvetica" w:hAnsi="Helvetica"/>
        </w:rPr>
        <w:t xml:space="preserve"> New York: McGraw-Hill.</w:t>
      </w:r>
    </w:p>
    <w:p w14:paraId="4920C3A5" w14:textId="77777777" w:rsidR="00393C35" w:rsidRPr="00B7710D" w:rsidRDefault="00393C35" w:rsidP="00B7710D">
      <w:pPr>
        <w:pStyle w:val="Reference"/>
        <w:spacing w:before="100" w:beforeAutospacing="1" w:after="100" w:afterAutospacing="1"/>
        <w:rPr>
          <w:rFonts w:ascii="Helvetica" w:hAnsi="Helvetica"/>
        </w:rPr>
      </w:pPr>
      <w:r w:rsidRPr="00B7710D">
        <w:rPr>
          <w:rFonts w:ascii="Helvetica" w:hAnsi="Helvetica"/>
        </w:rPr>
        <w:t xml:space="preserve">Hill, J. A. C. (1983). A computational model of language acquisition in the two-year old. </w:t>
      </w:r>
      <w:r w:rsidRPr="00B7710D">
        <w:rPr>
          <w:rFonts w:ascii="Helvetica" w:hAnsi="Helvetica"/>
          <w:i/>
        </w:rPr>
        <w:t>Cognition and Brain Theory</w:t>
      </w:r>
      <w:r w:rsidRPr="00B7710D">
        <w:rPr>
          <w:rFonts w:ascii="Helvetica" w:hAnsi="Helvetica"/>
        </w:rPr>
        <w:t xml:space="preserve">, </w:t>
      </w:r>
      <w:r w:rsidRPr="00B7710D">
        <w:rPr>
          <w:rFonts w:ascii="Helvetica" w:hAnsi="Helvetica"/>
          <w:i/>
        </w:rPr>
        <w:t>6</w:t>
      </w:r>
      <w:r w:rsidRPr="00B7710D">
        <w:rPr>
          <w:rFonts w:ascii="Helvetica" w:hAnsi="Helvetica"/>
        </w:rPr>
        <w:t xml:space="preserve">, 287-317. </w:t>
      </w:r>
    </w:p>
    <w:p w14:paraId="08FE6949" w14:textId="77777777" w:rsidR="00393C35" w:rsidRPr="00B7710D" w:rsidRDefault="00A112E4" w:rsidP="00B7710D">
      <w:pPr>
        <w:pStyle w:val="Reference"/>
        <w:spacing w:before="100" w:beforeAutospacing="1" w:after="100" w:afterAutospacing="1"/>
        <w:rPr>
          <w:rFonts w:ascii="Helvetica" w:hAnsi="Helvetica"/>
        </w:rPr>
      </w:pPr>
      <w:r w:rsidRPr="00B7710D">
        <w:rPr>
          <w:rFonts w:ascii="Helvetica" w:hAnsi="Helvetica"/>
        </w:rPr>
        <w:t>Matlock, T</w:t>
      </w:r>
      <w:r w:rsidR="00393C35" w:rsidRPr="00B7710D">
        <w:rPr>
          <w:rFonts w:ascii="Helvetica" w:hAnsi="Helvetica"/>
        </w:rPr>
        <w:t xml:space="preserve">. (2001). </w:t>
      </w:r>
      <w:r w:rsidR="00393C35" w:rsidRPr="00B7710D">
        <w:rPr>
          <w:rFonts w:ascii="Helvetica" w:hAnsi="Helvetica"/>
          <w:i/>
        </w:rPr>
        <w:t>How real is fictive motion?</w:t>
      </w:r>
      <w:r w:rsidR="00393C35" w:rsidRPr="00B7710D">
        <w:rPr>
          <w:rFonts w:ascii="Helvetica" w:hAnsi="Helvetica"/>
        </w:rPr>
        <w:t xml:space="preserve"> Doctoral dissertation, Psychology Department, University of California, Santa Cruz.</w:t>
      </w:r>
    </w:p>
    <w:p w14:paraId="2319CEEB" w14:textId="77777777" w:rsidR="00414438" w:rsidRPr="00B7710D" w:rsidRDefault="00414438" w:rsidP="00B7710D">
      <w:pPr>
        <w:pStyle w:val="Reference"/>
        <w:spacing w:before="100" w:beforeAutospacing="1" w:after="100" w:afterAutospacing="1"/>
        <w:rPr>
          <w:rFonts w:ascii="Helvetica" w:hAnsi="Helvetica"/>
        </w:rPr>
      </w:pPr>
      <w:r w:rsidRPr="00B7710D">
        <w:rPr>
          <w:rFonts w:ascii="Helvetica" w:hAnsi="Helvetica"/>
        </w:rPr>
        <w:t>Newell, A., &amp; Simon, H. A. (1972)</w:t>
      </w:r>
      <w:r w:rsidRPr="00B7710D">
        <w:rPr>
          <w:rFonts w:ascii="Helvetica" w:hAnsi="Helvetica"/>
          <w:i/>
        </w:rPr>
        <w:t>. Human problem solving</w:t>
      </w:r>
      <w:r w:rsidRPr="00B7710D">
        <w:rPr>
          <w:rFonts w:ascii="Helvetica" w:hAnsi="Helvetica"/>
        </w:rPr>
        <w:t>. Englewood Cliffs, NJ: Prentice-Hall.</w:t>
      </w:r>
    </w:p>
    <w:p w14:paraId="3023C618" w14:textId="77777777" w:rsidR="00414438" w:rsidRPr="00B7710D" w:rsidRDefault="00393C35" w:rsidP="00B7710D">
      <w:pPr>
        <w:pStyle w:val="Reference"/>
        <w:spacing w:before="100" w:beforeAutospacing="1" w:after="100" w:afterAutospacing="1"/>
        <w:rPr>
          <w:rFonts w:ascii="Helvetica" w:hAnsi="Helvetica"/>
        </w:rPr>
      </w:pPr>
      <w:r w:rsidRPr="00B7710D">
        <w:rPr>
          <w:rFonts w:ascii="Helvetica" w:hAnsi="Helvetica"/>
        </w:rPr>
        <w:t xml:space="preserve">Ohlsson, S., &amp; Langley, P. (1985). </w:t>
      </w:r>
      <w:r w:rsidRPr="00B7710D">
        <w:rPr>
          <w:rFonts w:ascii="Helvetica" w:hAnsi="Helvetica"/>
          <w:i/>
        </w:rPr>
        <w:t>Identifying solution paths in cognitive diagnosis</w:t>
      </w:r>
      <w:r w:rsidRPr="00B7710D">
        <w:rPr>
          <w:rFonts w:ascii="Helvetica" w:hAnsi="Helvetica"/>
        </w:rPr>
        <w:t xml:space="preserve"> (Tech. Rep. CMU-RI-TR-85-2). Pittsburgh, PA: Carnegie Mellon University, The Robotics Institute.</w:t>
      </w:r>
    </w:p>
    <w:p w14:paraId="67734D73" w14:textId="77777777" w:rsidR="00393C35" w:rsidRPr="00B7710D" w:rsidRDefault="00393C35" w:rsidP="00B7710D">
      <w:pPr>
        <w:pStyle w:val="Reference"/>
        <w:spacing w:before="100" w:beforeAutospacing="1" w:after="100" w:afterAutospacing="1"/>
        <w:rPr>
          <w:rFonts w:ascii="Helvetica" w:hAnsi="Helvetica"/>
        </w:rPr>
      </w:pPr>
      <w:proofErr w:type="spellStart"/>
      <w:r w:rsidRPr="00B7710D">
        <w:rPr>
          <w:rFonts w:ascii="Helvetica" w:hAnsi="Helvetica"/>
        </w:rPr>
        <w:t>Shrager</w:t>
      </w:r>
      <w:proofErr w:type="spellEnd"/>
      <w:r w:rsidRPr="00B7710D">
        <w:rPr>
          <w:rFonts w:ascii="Helvetica" w:hAnsi="Helvetica"/>
        </w:rPr>
        <w:t xml:space="preserve">, J., &amp; Langley, P. (Eds.) (1990). </w:t>
      </w:r>
      <w:r w:rsidRPr="00B7710D">
        <w:rPr>
          <w:rFonts w:ascii="Helvetica" w:hAnsi="Helvetica"/>
          <w:i/>
        </w:rPr>
        <w:t>Computational models of scientific discovery and theory formation</w:t>
      </w:r>
      <w:r w:rsidRPr="00B7710D">
        <w:rPr>
          <w:rFonts w:ascii="Helvetica" w:hAnsi="Helvetica"/>
        </w:rPr>
        <w:t>. San Mateo, CA: Morgan Kaufmann.</w:t>
      </w:r>
    </w:p>
    <w:p w14:paraId="4D6F2099" w14:textId="77777777" w:rsidR="00393C35" w:rsidRPr="00B7710D" w:rsidRDefault="00393C35" w:rsidP="00B7710D">
      <w:pPr>
        <w:pStyle w:val="Reference"/>
        <w:spacing w:before="100" w:beforeAutospacing="1" w:after="100" w:afterAutospacing="1"/>
        <w:rPr>
          <w:rFonts w:ascii="Helvetica" w:hAnsi="Helvetica"/>
        </w:rPr>
      </w:pPr>
    </w:p>
    <w:p w14:paraId="3B427608" w14:textId="77777777" w:rsidR="00DA0125" w:rsidRPr="00B7710D" w:rsidRDefault="008B784B" w:rsidP="00B7710D">
      <w:pPr>
        <w:pStyle w:val="Reference"/>
        <w:spacing w:before="100" w:beforeAutospacing="1" w:after="100" w:afterAutospacing="1"/>
        <w:rPr>
          <w:rFonts w:ascii="Helvetica" w:hAnsi="Helvetica"/>
        </w:rPr>
      </w:pPr>
      <w:r w:rsidRPr="00B7710D">
        <w:rPr>
          <w:rFonts w:ascii="Helvetica" w:hAnsi="Helvetica"/>
        </w:rPr>
        <w:t>Remark: this file is based on an earlier version of the cognitive science style file. Please see the latex file for the version history.</w:t>
      </w:r>
    </w:p>
    <w:sectPr w:rsidR="00DA0125" w:rsidRPr="00B7710D" w:rsidSect="00393C35">
      <w:type w:val="continuous"/>
      <w:pgSz w:w="12240" w:h="15840" w:code="1"/>
      <w:pgMar w:top="1440" w:right="1080" w:bottom="1080" w:left="1080"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3665" w14:textId="77777777" w:rsidR="008E3E13" w:rsidRDefault="008E3E13">
      <w:r>
        <w:separator/>
      </w:r>
    </w:p>
  </w:endnote>
  <w:endnote w:type="continuationSeparator" w:id="0">
    <w:p w14:paraId="743691EF" w14:textId="77777777" w:rsidR="008E3E13" w:rsidRDefault="008E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E5360" w14:textId="77777777" w:rsidR="008E3E13" w:rsidRDefault="008E3E13">
      <w:r>
        <w:separator/>
      </w:r>
    </w:p>
  </w:footnote>
  <w:footnote w:type="continuationSeparator" w:id="0">
    <w:p w14:paraId="14412ACF" w14:textId="77777777" w:rsidR="008E3E13" w:rsidRDefault="008E3E13">
      <w:r>
        <w:continuationSeparator/>
      </w:r>
    </w:p>
  </w:footnote>
  <w:footnote w:id="1">
    <w:p w14:paraId="66D800F4" w14:textId="77777777" w:rsidR="00393C35" w:rsidRDefault="00393C35">
      <w:pPr>
        <w:pStyle w:val="FootnoteText"/>
      </w:pPr>
      <w:r>
        <w:rPr>
          <w:rStyle w:val="FootnoteReference"/>
        </w:rPr>
        <w:footnoteRef/>
      </w:r>
      <w:r>
        <w:t xml:space="preserve"> Sample of the first footnote</w:t>
      </w:r>
      <w:r w:rsidR="00736E64">
        <w:t>.</w:t>
      </w:r>
    </w:p>
  </w:footnote>
  <w:footnote w:id="2">
    <w:p w14:paraId="07A982AF" w14:textId="77777777" w:rsidR="00393C35" w:rsidRDefault="00393C35">
      <w:pPr>
        <w:pStyle w:val="FootnoteText"/>
      </w:pPr>
      <w:r>
        <w:rPr>
          <w:rStyle w:val="FootnoteReference"/>
        </w:rPr>
        <w:footnoteRef/>
      </w:r>
      <w:r>
        <w:t xml:space="preserve"> Sample of the second footnote</w:t>
      </w:r>
      <w:r w:rsidR="00736E6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F26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6043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3AF4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14CF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2CE6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458626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09414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D48C6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0A23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F1CFD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4E72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upperRoman"/>
      <w:lvlText w:val="(%1)"/>
      <w:lvlJc w:val="left"/>
      <w:pPr>
        <w:tabs>
          <w:tab w:val="num" w:pos="720"/>
        </w:tabs>
        <w:ind w:left="720" w:hanging="72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97"/>
    <w:rsid w:val="000A2C97"/>
    <w:rsid w:val="00187D6B"/>
    <w:rsid w:val="001F0DE7"/>
    <w:rsid w:val="00254298"/>
    <w:rsid w:val="002A5541"/>
    <w:rsid w:val="002C4577"/>
    <w:rsid w:val="00391F41"/>
    <w:rsid w:val="00393C35"/>
    <w:rsid w:val="00411867"/>
    <w:rsid w:val="00414438"/>
    <w:rsid w:val="00494069"/>
    <w:rsid w:val="0052620A"/>
    <w:rsid w:val="00662B9C"/>
    <w:rsid w:val="00736E64"/>
    <w:rsid w:val="00781D25"/>
    <w:rsid w:val="00782027"/>
    <w:rsid w:val="00800E63"/>
    <w:rsid w:val="008254C0"/>
    <w:rsid w:val="008B784B"/>
    <w:rsid w:val="008E3E13"/>
    <w:rsid w:val="00981C23"/>
    <w:rsid w:val="00A112E4"/>
    <w:rsid w:val="00A35B4D"/>
    <w:rsid w:val="00A70F7A"/>
    <w:rsid w:val="00AD1738"/>
    <w:rsid w:val="00B7710D"/>
    <w:rsid w:val="00C7233A"/>
    <w:rsid w:val="00C80703"/>
    <w:rsid w:val="00C95895"/>
    <w:rsid w:val="00DA0125"/>
    <w:rsid w:val="00DD34D7"/>
    <w:rsid w:val="00EC6AD0"/>
    <w:rsid w:val="00F3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8569980"/>
  <w14:defaultImageDpi w14:val="300"/>
  <w15:chartTrackingRefBased/>
  <w15:docId w15:val="{41B6B07D-5F62-4BF9-AFA4-FFDE82C7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64D1E"/>
    <w:pPr>
      <w:ind w:firstLine="181"/>
      <w:jc w:val="both"/>
    </w:pPr>
    <w:rPr>
      <w:rFonts w:ascii="Times New Roman" w:hAnsi="Times New Roman"/>
      <w:lang w:val="en-US" w:eastAsia="en-US"/>
    </w:rPr>
  </w:style>
  <w:style w:type="paragraph" w:styleId="Heading1">
    <w:name w:val="heading 1"/>
    <w:basedOn w:val="NormalSectionStart"/>
    <w:next w:val="NormalSectionStart"/>
    <w:qFormat/>
    <w:rsid w:val="00782027"/>
    <w:pPr>
      <w:keepNext/>
      <w:spacing w:before="200" w:after="60"/>
      <w:jc w:val="center"/>
      <w:outlineLvl w:val="0"/>
    </w:pPr>
    <w:rPr>
      <w:rFonts w:ascii="Arial" w:hAnsi="Arial"/>
      <w:b/>
      <w:sz w:val="24"/>
    </w:rPr>
  </w:style>
  <w:style w:type="paragraph" w:styleId="Heading2">
    <w:name w:val="heading 2"/>
    <w:basedOn w:val="NormalSectionStart"/>
    <w:next w:val="NormalSectionStart"/>
    <w:qFormat/>
    <w:rsid w:val="00782027"/>
    <w:pPr>
      <w:keepNext/>
      <w:spacing w:before="200" w:after="60"/>
      <w:jc w:val="left"/>
      <w:outlineLvl w:val="1"/>
    </w:pPr>
    <w:rPr>
      <w:rFonts w:ascii="Arial" w:hAnsi="Arial"/>
      <w:b/>
      <w:sz w:val="22"/>
    </w:rPr>
  </w:style>
  <w:style w:type="paragraph" w:styleId="Heading3">
    <w:name w:val="heading 3"/>
    <w:basedOn w:val="NormalSectionStart"/>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ectionStart">
    <w:name w:val="Normal Section Start"/>
    <w:basedOn w:val="Normal"/>
    <w:next w:val="Normal"/>
    <w:rsid w:val="000A2C97"/>
    <w:pPr>
      <w:ind w:firstLine="0"/>
    </w:pPr>
    <w:rPr>
      <w:rFonts w:eastAsia="Times New Roman"/>
    </w:rPr>
  </w:style>
  <w:style w:type="paragraph" w:customStyle="1" w:styleId="ntranscript">
    <w:name w:val="ntranscript"/>
    <w:basedOn w:val="Normal"/>
    <w:pPr>
      <w:tabs>
        <w:tab w:val="left" w:pos="360"/>
      </w:tabs>
      <w:ind w:left="1440" w:hanging="1440"/>
    </w:pPr>
    <w:rPr>
      <w:rFonts w:ascii="Palatino" w:hAnsi="Palatino"/>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customStyle="1" w:styleId="Figure">
    <w:name w:val="Figure"/>
    <w:basedOn w:val="NormalSectionStart"/>
    <w:rsid w:val="00564D1E"/>
    <w:pPr>
      <w:ind w:firstLine="187"/>
      <w:jc w:val="center"/>
    </w:pPr>
  </w:style>
  <w:style w:type="paragraph" w:customStyle="1" w:styleId="NormalHeading3">
    <w:name w:val="Normal Heading 3"/>
    <w:basedOn w:val="NormalSectionStart"/>
    <w:next w:val="Normal"/>
    <w:rsid w:val="00564D1E"/>
    <w:pPr>
      <w:spacing w:before="240"/>
    </w:pPr>
  </w:style>
  <w:style w:type="paragraph" w:customStyle="1" w:styleId="TableContent">
    <w:name w:val="Table Content"/>
    <w:basedOn w:val="NormalSectionStart"/>
    <w:rsid w:val="00564D1E"/>
  </w:style>
  <w:style w:type="paragraph" w:customStyle="1" w:styleId="Reference">
    <w:name w:val="Reference"/>
    <w:basedOn w:val="Normal"/>
    <w:rsid w:val="00564D1E"/>
    <w:pPr>
      <w:ind w:left="181" w:hanging="181"/>
    </w:pPr>
    <w:rPr>
      <w:rFonts w:eastAsia="Times New Roman"/>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bstracttext">
    <w:name w:val="Abstract text"/>
    <w:basedOn w:val="NormalSectionStart"/>
    <w:rsid w:val="00BB4949"/>
    <w:pPr>
      <w:spacing w:line="200" w:lineRule="exact"/>
      <w:ind w:left="181" w:right="181"/>
    </w:pPr>
    <w:rPr>
      <w:sz w:val="18"/>
    </w:rPr>
  </w:style>
  <w:style w:type="paragraph" w:customStyle="1" w:styleId="Abstractheading">
    <w:name w:val="Abstract heading"/>
    <w:basedOn w:val="Heading1"/>
    <w:next w:val="Abstracttext"/>
    <w:pPr>
      <w:spacing w:before="0" w:after="200"/>
    </w:pPr>
    <w:rPr>
      <w:sz w:val="20"/>
    </w:rPr>
  </w:style>
  <w:style w:type="paragraph" w:customStyle="1" w:styleId="Authorname">
    <w:name w:val="Author name"/>
    <w:basedOn w:val="NormalSectionStart"/>
    <w:next w:val="Affiliation"/>
    <w:pPr>
      <w:jc w:val="center"/>
      <w:outlineLvl w:val="0"/>
    </w:pPr>
    <w:rPr>
      <w:b/>
      <w:sz w:val="22"/>
    </w:rPr>
  </w:style>
  <w:style w:type="paragraph" w:customStyle="1" w:styleId="Affiliation">
    <w:name w:val="Affiliation"/>
    <w:basedOn w:val="NormalSectionStart"/>
    <w:pPr>
      <w:jc w:val="center"/>
      <w:outlineLvl w:val="0"/>
    </w:pPr>
  </w:style>
  <w:style w:type="paragraph" w:styleId="Title">
    <w:name w:val="Title"/>
    <w:basedOn w:val="NormalSectionStart"/>
    <w:next w:val="Authorname"/>
    <w:qFormat/>
    <w:rsid w:val="00782027"/>
    <w:pPr>
      <w:jc w:val="center"/>
      <w:outlineLvl w:val="0"/>
    </w:pPr>
    <w:rPr>
      <w:rFonts w:ascii="Arial" w:hAnsi="Arial"/>
      <w:b/>
      <w:kern w:val="28"/>
      <w:sz w:val="36"/>
    </w:rPr>
  </w:style>
  <w:style w:type="paragraph" w:styleId="Caption">
    <w:name w:val="caption"/>
    <w:basedOn w:val="NormalSectionStart"/>
    <w:next w:val="NormalSectionStart"/>
    <w:qFormat/>
    <w:rsid w:val="000A2C97"/>
    <w:pPr>
      <w:jc w:val="center"/>
    </w:pPr>
  </w:style>
  <w:style w:type="paragraph" w:customStyle="1" w:styleId="Abstract">
    <w:name w:val="Abstract"/>
    <w:basedOn w:val="Abstracttext"/>
    <w:qFormat/>
    <w:rsid w:val="00782027"/>
    <w:pPr>
      <w:spacing w:before="120"/>
      <w:ind w:left="0" w:right="4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ACM%20Summer%20Proceedings\CogSci'05\CogSci-PrepFolder\cog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cogsci-template.dot</Template>
  <TotalTime>1</TotalTime>
  <Pages>2</Pages>
  <Words>1183</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 Test Excerpt</vt:lpstr>
    </vt:vector>
  </TitlesOfParts>
  <Company>University of California, Berkeley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Excerpt</dc:title>
  <dc:subject/>
  <dc:creator>Nikolaus Kriegeskorte</dc:creator>
  <cp:keywords/>
  <cp:lastModifiedBy>Lance Cotton</cp:lastModifiedBy>
  <cp:revision>4</cp:revision>
  <cp:lastPrinted>2017-02-10T21:41:00Z</cp:lastPrinted>
  <dcterms:created xsi:type="dcterms:W3CDTF">2017-05-02T18:43:00Z</dcterms:created>
  <dcterms:modified xsi:type="dcterms:W3CDTF">2018-05-30T13:17:00Z</dcterms:modified>
</cp:coreProperties>
</file>